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52" w:rsidRPr="00E538A7" w:rsidRDefault="00450D9A" w:rsidP="00450D9A">
      <w:pPr>
        <w:tabs>
          <w:tab w:val="left" w:pos="7515"/>
          <w:tab w:val="right" w:pos="10234"/>
        </w:tabs>
        <w:jc w:val="center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</w:t>
      </w:r>
      <w:r w:rsidR="00182F9C" w:rsidRPr="00E538A7">
        <w:rPr>
          <w:sz w:val="18"/>
          <w:szCs w:val="18"/>
        </w:rPr>
        <w:t>Приложение</w:t>
      </w:r>
    </w:p>
    <w:p w:rsidR="00E538A7" w:rsidRPr="00E538A7" w:rsidRDefault="00182F9C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к </w:t>
      </w:r>
      <w:r w:rsidR="00E538A7" w:rsidRPr="00E538A7">
        <w:rPr>
          <w:rFonts w:ascii="Times New Roman" w:hAnsi="Times New Roman" w:cs="Times New Roman"/>
          <w:sz w:val="18"/>
          <w:szCs w:val="18"/>
        </w:rPr>
        <w:t>Порядку выдачи справок лицам, следующим к близким родственникам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(родственникам по прямой восходящей и нисходящей линии (родителям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и детям, дедушкам, бабушкам и внукам), полнородным и неполнородным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(имеющим общих отца и мать) братьям и сестрам для оказания им помощи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в доставке продуктов питания, предметов первой необходимости в целях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обеспечения режима самоизоляции, утвержденному </w:t>
      </w:r>
      <w:r w:rsidR="00182F9C" w:rsidRPr="00E538A7">
        <w:rPr>
          <w:rFonts w:ascii="Times New Roman" w:hAnsi="Times New Roman" w:cs="Times New Roman"/>
          <w:sz w:val="18"/>
          <w:szCs w:val="18"/>
        </w:rPr>
        <w:t>распоряжени</w:t>
      </w:r>
      <w:r w:rsidRPr="00E538A7">
        <w:rPr>
          <w:rFonts w:ascii="Times New Roman" w:hAnsi="Times New Roman" w:cs="Times New Roman"/>
          <w:sz w:val="18"/>
          <w:szCs w:val="18"/>
        </w:rPr>
        <w:t>ем</w:t>
      </w:r>
    </w:p>
    <w:p w:rsidR="00182F9C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департамента социальной защиты</w:t>
      </w:r>
      <w:r w:rsidR="00182F9C" w:rsidRPr="00E538A7">
        <w:rPr>
          <w:rFonts w:ascii="Times New Roman" w:hAnsi="Times New Roman" w:cs="Times New Roman"/>
          <w:sz w:val="18"/>
          <w:szCs w:val="18"/>
        </w:rPr>
        <w:t xml:space="preserve"> населения администрации области</w:t>
      </w:r>
    </w:p>
    <w:p w:rsidR="00182F9C" w:rsidRPr="00E538A7" w:rsidRDefault="00450D9A" w:rsidP="00450D9A">
      <w:pPr>
        <w:tabs>
          <w:tab w:val="left" w:pos="6045"/>
          <w:tab w:val="right" w:pos="10234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182F9C" w:rsidRPr="00E538A7">
        <w:rPr>
          <w:sz w:val="18"/>
          <w:szCs w:val="18"/>
        </w:rPr>
        <w:t xml:space="preserve">от </w:t>
      </w:r>
      <w:r w:rsidR="009851B9">
        <w:rPr>
          <w:sz w:val="18"/>
          <w:szCs w:val="18"/>
        </w:rPr>
        <w:t xml:space="preserve">02.04.2020 </w:t>
      </w:r>
      <w:r w:rsidR="00182F9C" w:rsidRPr="00E538A7">
        <w:rPr>
          <w:sz w:val="18"/>
          <w:szCs w:val="18"/>
        </w:rPr>
        <w:t>№</w:t>
      </w:r>
      <w:r w:rsidR="009851B9">
        <w:rPr>
          <w:sz w:val="18"/>
          <w:szCs w:val="18"/>
        </w:rPr>
        <w:t xml:space="preserve"> 14</w:t>
      </w:r>
    </w:p>
    <w:p w:rsidR="00552F3F" w:rsidRDefault="00B81555" w:rsidP="0055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1.7pt;margin-top:12.6pt;width:158.1pt;height: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B66792" w:rsidRPr="00552F3F" w:rsidRDefault="00B66792" w:rsidP="004E4681">
                  <w:pPr>
                    <w:rPr>
                      <w:sz w:val="24"/>
                      <w:szCs w:val="24"/>
                    </w:rPr>
                  </w:pPr>
                </w:p>
                <w:p w:rsidR="00B66792" w:rsidRPr="000A53A5" w:rsidRDefault="00B66792" w:rsidP="004E4681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C61287" w:rsidRPr="0055352D"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>В государственное казенное учреждение социальной</w:t>
      </w:r>
    </w:p>
    <w:p w:rsidR="00D01F33" w:rsidRPr="00E21540" w:rsidRDefault="00D01F33" w:rsidP="00552F3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защиты населения по </w:t>
      </w:r>
    </w:p>
    <w:p w:rsidR="00D01F33" w:rsidRPr="00E21540" w:rsidRDefault="00D01F33" w:rsidP="00CD0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>(городу, району)</w:t>
      </w:r>
    </w:p>
    <w:p w:rsidR="00D01F33" w:rsidRPr="00E21540" w:rsidRDefault="00B81555" w:rsidP="00552F3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 w:rsidRPr="00B81555">
        <w:rPr>
          <w:noProof/>
        </w:rPr>
        <w:pict>
          <v:shape id="_x0000_s1027" type="#_x0000_t202" style="position:absolute;left:0;text-align:left;margin-left:260.1pt;margin-top:0;width:239.7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552F3F" w:rsidRPr="00552F3F" w:rsidRDefault="00552F3F" w:rsidP="00552F3F">
                  <w:pPr>
                    <w:rPr>
                      <w:sz w:val="24"/>
                      <w:szCs w:val="24"/>
                    </w:rPr>
                  </w:pPr>
                </w:p>
                <w:p w:rsidR="00552F3F" w:rsidRPr="000A53A5" w:rsidRDefault="00552F3F" w:rsidP="00552F3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C61287" w:rsidRPr="0055352D"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от гр. </w:t>
      </w:r>
    </w:p>
    <w:p w:rsidR="00D01F33" w:rsidRPr="009854E6" w:rsidRDefault="00D01F33" w:rsidP="00E53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D26FF" w:rsidRPr="00E21540" w:rsidRDefault="00B81555" w:rsidP="008D26F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 w:rsidRPr="00B81555">
        <w:rPr>
          <w:noProof/>
        </w:rPr>
        <w:pict>
          <v:shape id="_x0000_s1028" type="#_x0000_t202" style="position:absolute;left:0;text-align:left;margin-left:408pt;margin-top:.6pt;width:96.9pt;height:17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B81555">
        <w:rPr>
          <w:noProof/>
        </w:rPr>
        <w:pict>
          <v:shape id="_x0000_s1029" type="#_x0000_t202" style="position:absolute;left:0;text-align:left;margin-left:397.8pt;margin-top:12.3pt;width:107.1pt;height:17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B81555">
        <w:rPr>
          <w:noProof/>
        </w:rPr>
        <w:pict>
          <v:shape id="_x0000_s1030" type="#_x0000_t202" style="position:absolute;left:0;text-align:left;margin-left:295.8pt;margin-top:12.3pt;width:76.5pt;height:17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B81555">
        <w:rPr>
          <w:noProof/>
        </w:rPr>
        <w:pict>
          <v:shape id="_x0000_s1031" type="#_x0000_t202" style="position:absolute;left:0;text-align:left;margin-left:311.1pt;margin-top:.6pt;width:61.2pt;height:17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8D26FF" w:rsidRPr="00E21540">
        <w:rPr>
          <w:rFonts w:ascii="Times New Roman" w:hAnsi="Times New Roman" w:cs="Times New Roman"/>
          <w:sz w:val="24"/>
          <w:szCs w:val="24"/>
        </w:rPr>
        <w:t>Паспорт: серия</w:t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 w:rsidRPr="00E21540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</w:p>
    <w:p w:rsidR="008D26FF" w:rsidRPr="00E21540" w:rsidRDefault="008D26FF" w:rsidP="008D26FF">
      <w:pPr>
        <w:pStyle w:val="ConsPlusNonformat"/>
        <w:tabs>
          <w:tab w:val="left" w:pos="4395"/>
        </w:tabs>
        <w:ind w:firstLine="4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Выдан: </w:t>
      </w:r>
      <w:r w:rsidRPr="00E2154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1540">
        <w:rPr>
          <w:rFonts w:ascii="Times New Roman" w:hAnsi="Times New Roman" w:cs="Times New Roman"/>
          <w:sz w:val="24"/>
          <w:szCs w:val="24"/>
        </w:rPr>
        <w:t xml:space="preserve"> кем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D26FF" w:rsidRPr="00E21540" w:rsidRDefault="008D26FF" w:rsidP="008D26FF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8D26FF" w:rsidRPr="00E21540" w:rsidRDefault="008D26FF" w:rsidP="008D26FF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D01F33" w:rsidRPr="009854E6" w:rsidRDefault="00C61287" w:rsidP="00D01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1F33" w:rsidRPr="009854E6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/временно </w:t>
      </w:r>
      <w:r w:rsidR="00D01F33" w:rsidRPr="009854E6">
        <w:rPr>
          <w:rFonts w:ascii="Times New Roman" w:hAnsi="Times New Roman" w:cs="Times New Roman"/>
          <w:sz w:val="24"/>
          <w:szCs w:val="24"/>
        </w:rPr>
        <w:t xml:space="preserve"> проживающей(его)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F33" w:rsidRPr="009854E6" w:rsidRDefault="00D01F33" w:rsidP="00B0083A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D01F33" w:rsidRPr="009854E6" w:rsidRDefault="00D01F33" w:rsidP="00B0083A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2E589F" w:rsidRPr="009854E6" w:rsidRDefault="00C61287" w:rsidP="00E538A7">
      <w:pPr>
        <w:pStyle w:val="ConsPlusNonformat"/>
        <w:tabs>
          <w:tab w:val="left" w:pos="4395"/>
          <w:tab w:val="left" w:pos="6528"/>
          <w:tab w:val="left" w:pos="68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589F" w:rsidRPr="009854E6" w:rsidRDefault="00C61287" w:rsidP="009854E6">
      <w:pPr>
        <w:pStyle w:val="ConsPlusNonformat"/>
        <w:ind w:left="4678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54E6">
        <w:rPr>
          <w:rFonts w:ascii="Times New Roman" w:hAnsi="Times New Roman" w:cs="Times New Roman"/>
          <w:sz w:val="24"/>
          <w:szCs w:val="24"/>
        </w:rPr>
        <w:t xml:space="preserve"> </w:t>
      </w:r>
      <w:r w:rsidR="002E589F" w:rsidRPr="009854E6">
        <w:rPr>
          <w:rFonts w:ascii="Times New Roman" w:hAnsi="Times New Roman" w:cs="Times New Roman"/>
          <w:sz w:val="24"/>
          <w:szCs w:val="24"/>
        </w:rPr>
        <w:t>С</w:t>
      </w:r>
      <w:r w:rsidR="005F6088">
        <w:rPr>
          <w:rFonts w:ascii="Times New Roman" w:hAnsi="Times New Roman" w:cs="Times New Roman"/>
          <w:sz w:val="24"/>
          <w:szCs w:val="24"/>
        </w:rPr>
        <w:t>правку прошу направить:</w:t>
      </w:r>
    </w:p>
    <w:p w:rsidR="002E589F" w:rsidRDefault="002E589F" w:rsidP="009854E6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>адрес электронной почты:_______</w:t>
      </w:r>
      <w:r w:rsidR="005F6088">
        <w:rPr>
          <w:rFonts w:ascii="Times New Roman" w:hAnsi="Times New Roman" w:cs="Times New Roman"/>
          <w:sz w:val="24"/>
          <w:szCs w:val="24"/>
        </w:rPr>
        <w:t>________________</w:t>
      </w:r>
      <w:r w:rsidRPr="009854E6">
        <w:rPr>
          <w:rFonts w:ascii="Times New Roman" w:hAnsi="Times New Roman" w:cs="Times New Roman"/>
          <w:sz w:val="24"/>
          <w:szCs w:val="24"/>
        </w:rPr>
        <w:t>______________</w:t>
      </w:r>
      <w:r w:rsidR="009854E6">
        <w:rPr>
          <w:rFonts w:ascii="Times New Roman" w:hAnsi="Times New Roman" w:cs="Times New Roman"/>
          <w:sz w:val="24"/>
          <w:szCs w:val="24"/>
        </w:rPr>
        <w:t>.</w:t>
      </w:r>
    </w:p>
    <w:p w:rsidR="002E589F" w:rsidRPr="002E589F" w:rsidRDefault="002E589F" w:rsidP="002E58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F33" w:rsidRPr="00E21540" w:rsidRDefault="00D01F33" w:rsidP="00D01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4"/>
      <w:bookmarkEnd w:id="0"/>
      <w:r w:rsidRPr="00E21540">
        <w:rPr>
          <w:rFonts w:ascii="Times New Roman" w:hAnsi="Times New Roman" w:cs="Times New Roman"/>
          <w:sz w:val="24"/>
          <w:szCs w:val="24"/>
        </w:rPr>
        <w:t>ЗАЯВЛЕНИЕ</w:t>
      </w:r>
    </w:p>
    <w:p w:rsidR="00D01F33" w:rsidRPr="00E21540" w:rsidRDefault="00D01F33" w:rsidP="00D01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о </w:t>
      </w:r>
      <w:r w:rsidR="00510AE4">
        <w:rPr>
          <w:rFonts w:ascii="Times New Roman" w:hAnsi="Times New Roman" w:cs="Times New Roman"/>
          <w:sz w:val="24"/>
          <w:szCs w:val="24"/>
        </w:rPr>
        <w:t xml:space="preserve">предоставлении справки </w:t>
      </w:r>
    </w:p>
    <w:p w:rsidR="00D01F33" w:rsidRPr="00E21540" w:rsidRDefault="00D01F33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F33" w:rsidRDefault="00D01F33" w:rsidP="002E5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   </w:t>
      </w:r>
      <w:r w:rsidR="00510A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0AE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выдать мне справку </w:t>
      </w:r>
      <w:r w:rsidR="00546B5B">
        <w:rPr>
          <w:rFonts w:ascii="Times New Roman" w:hAnsi="Times New Roman" w:cs="Times New Roman"/>
          <w:sz w:val="28"/>
          <w:szCs w:val="28"/>
        </w:rPr>
        <w:t>для</w:t>
      </w:r>
      <w:r w:rsidR="00510AE4">
        <w:rPr>
          <w:rFonts w:ascii="Times New Roman" w:hAnsi="Times New Roman" w:cs="Times New Roman"/>
          <w:sz w:val="28"/>
          <w:szCs w:val="28"/>
        </w:rPr>
        <w:t xml:space="preserve"> 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510AE4">
        <w:rPr>
          <w:rFonts w:ascii="Times New Roman" w:hAnsi="Times New Roman" w:cs="Times New Roman"/>
          <w:sz w:val="28"/>
          <w:szCs w:val="28"/>
        </w:rPr>
        <w:t>ния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10AE4">
        <w:rPr>
          <w:rFonts w:ascii="Times New Roman" w:hAnsi="Times New Roman" w:cs="Times New Roman"/>
          <w:sz w:val="28"/>
          <w:szCs w:val="28"/>
        </w:rPr>
        <w:t>и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в доставке продуктов питания, предметов первой необходимости в целях обеспечения режима самоизоляции</w:t>
      </w:r>
      <w:r w:rsidRPr="00510A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50"/>
        <w:gridCol w:w="2693"/>
        <w:gridCol w:w="1985"/>
        <w:gridCol w:w="3260"/>
      </w:tblGrid>
      <w:tr w:rsidR="00510AE4" w:rsidRPr="00E21540" w:rsidTr="00CD0204">
        <w:trPr>
          <w:trHeight w:val="241"/>
        </w:trPr>
        <w:tc>
          <w:tcPr>
            <w:tcW w:w="2450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ФИО родственника</w:t>
            </w:r>
          </w:p>
        </w:tc>
        <w:tc>
          <w:tcPr>
            <w:tcW w:w="2693" w:type="dxa"/>
          </w:tcPr>
          <w:p w:rsidR="00510AE4" w:rsidRPr="008D26FF" w:rsidRDefault="00510AE4" w:rsidP="00A660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Дата</w:t>
            </w:r>
          </w:p>
          <w:p w:rsidR="00510AE4" w:rsidRPr="008D26FF" w:rsidRDefault="00510AE4" w:rsidP="00A660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рождения родственника</w:t>
            </w:r>
            <w:r w:rsidR="008D26FF" w:rsidRPr="008D26FF">
              <w:rPr>
                <w:rFonts w:ascii="Times New Roman" w:hAnsi="Times New Roman" w:cs="Times New Roman"/>
              </w:rPr>
              <w:t>, паспортные данные родственника</w:t>
            </w:r>
          </w:p>
        </w:tc>
        <w:tc>
          <w:tcPr>
            <w:tcW w:w="1985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Степень родства</w:t>
            </w:r>
          </w:p>
          <w:p w:rsidR="0055352D" w:rsidRPr="008D26FF" w:rsidRDefault="0055352D" w:rsidP="00D951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(мать, отец, бабушка, дедушка, внук,</w:t>
            </w:r>
            <w:r w:rsidR="00D95128">
              <w:rPr>
                <w:rFonts w:ascii="Times New Roman" w:hAnsi="Times New Roman" w:cs="Times New Roman"/>
              </w:rPr>
              <w:t xml:space="preserve"> внучка,</w:t>
            </w:r>
            <w:r w:rsidRPr="008D26FF">
              <w:rPr>
                <w:rFonts w:ascii="Times New Roman" w:hAnsi="Times New Roman" w:cs="Times New Roman"/>
              </w:rPr>
              <w:t xml:space="preserve"> брат, сестра</w:t>
            </w:r>
            <w:r w:rsidR="00D95128">
              <w:rPr>
                <w:rFonts w:ascii="Times New Roman" w:hAnsi="Times New Roman" w:cs="Times New Roman"/>
              </w:rPr>
              <w:t>,</w:t>
            </w:r>
            <w:r w:rsidR="00BC10EC">
              <w:rPr>
                <w:rFonts w:ascii="Times New Roman" w:hAnsi="Times New Roman" w:cs="Times New Roman"/>
              </w:rPr>
              <w:t xml:space="preserve"> сын, дочь</w:t>
            </w:r>
            <w:r w:rsidRPr="008D26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Место жительства</w:t>
            </w:r>
            <w:r w:rsidR="008D26FF" w:rsidRPr="008D26FF">
              <w:rPr>
                <w:rFonts w:ascii="Times New Roman" w:hAnsi="Times New Roman" w:cs="Times New Roman"/>
              </w:rPr>
              <w:t>, номер телефона родственника</w:t>
            </w:r>
          </w:p>
        </w:tc>
      </w:tr>
      <w:tr w:rsidR="00510AE4" w:rsidRPr="00E21540" w:rsidTr="00182F9C">
        <w:trPr>
          <w:trHeight w:val="1365"/>
        </w:trPr>
        <w:tc>
          <w:tcPr>
            <w:tcW w:w="2450" w:type="dxa"/>
            <w:tcBorders>
              <w:top w:val="nil"/>
            </w:tcBorders>
          </w:tcPr>
          <w:p w:rsidR="00510AE4" w:rsidRDefault="00C61287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D26FF" w:rsidRDefault="008D26FF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6FF" w:rsidRDefault="008D26FF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04" w:rsidRDefault="00CD020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7" w:rsidRDefault="00E538A7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04" w:rsidRPr="00CD0204" w:rsidRDefault="00CD020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F33" w:rsidRPr="00E21540" w:rsidRDefault="00D01F33" w:rsidP="00D01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86"/>
      </w:tblGrid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287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6B5B">
        <w:rPr>
          <w:rFonts w:ascii="Times New Roman" w:hAnsi="Times New Roman" w:cs="Times New Roman"/>
          <w:sz w:val="24"/>
          <w:szCs w:val="24"/>
        </w:rPr>
        <w:t>Достоверность указанных мной в заявлении сведений подтверждаю.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E589F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89F">
        <w:rPr>
          <w:rFonts w:ascii="Times New Roman" w:hAnsi="Times New Roman" w:cs="Times New Roman"/>
          <w:sz w:val="24"/>
          <w:szCs w:val="24"/>
        </w:rPr>
        <w:t>Согласен (-на)  на обработку указанных персональных данных.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287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89F">
        <w:rPr>
          <w:rFonts w:ascii="Times New Roman" w:hAnsi="Times New Roman" w:cs="Times New Roman"/>
          <w:sz w:val="24"/>
          <w:szCs w:val="24"/>
        </w:rPr>
        <w:t>Согласен (-на) на отправку персональных данных по открытым каналам связи.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6088" w:rsidRDefault="00B81555" w:rsidP="0017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555">
        <w:rPr>
          <w:noProof/>
        </w:rPr>
        <w:pict>
          <v:shape id="_x0000_s1032" type="#_x0000_t202" style="position:absolute;left:0;text-align:left;margin-left:300.9pt;margin-top:12.3pt;width:168.3pt;height:17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174F0B" w:rsidRPr="00552F3F" w:rsidRDefault="00174F0B" w:rsidP="00174F0B">
                  <w:pPr>
                    <w:rPr>
                      <w:sz w:val="24"/>
                      <w:szCs w:val="24"/>
                    </w:rPr>
                  </w:pPr>
                </w:p>
                <w:p w:rsidR="00174F0B" w:rsidRPr="000A53A5" w:rsidRDefault="00174F0B" w:rsidP="00174F0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B81555">
        <w:rPr>
          <w:noProof/>
        </w:rPr>
        <w:pict>
          <v:shape id="_x0000_s1033" type="#_x0000_t202" style="position:absolute;left:0;text-align:left;margin-left:25.5pt;margin-top:12.3pt;width:122.4pt;height:17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174F0B" w:rsidRPr="00552F3F" w:rsidRDefault="00174F0B" w:rsidP="00174F0B">
                  <w:pPr>
                    <w:rPr>
                      <w:sz w:val="24"/>
                      <w:szCs w:val="24"/>
                    </w:rPr>
                  </w:pPr>
                </w:p>
                <w:p w:rsidR="00174F0B" w:rsidRPr="000A53A5" w:rsidRDefault="00174F0B" w:rsidP="00174F0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5F6088" w:rsidRDefault="005F6088" w:rsidP="0017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F33" w:rsidRDefault="005F6088" w:rsidP="0017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1287"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Дата </w:t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  </w:t>
      </w:r>
      <w:r w:rsidR="00D01F3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5F6088" w:rsidRDefault="005F6088" w:rsidP="0055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F33" w:rsidRPr="00E21540" w:rsidRDefault="0055352D" w:rsidP="0055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*, обязательны для заполнения.</w:t>
      </w:r>
    </w:p>
    <w:p w:rsidR="0055352D" w:rsidRPr="0055352D" w:rsidRDefault="0055352D" w:rsidP="008D26FF">
      <w:pPr>
        <w:autoSpaceDE w:val="0"/>
        <w:autoSpaceDN w:val="0"/>
        <w:adjustRightInd w:val="0"/>
        <w:jc w:val="both"/>
        <w:rPr>
          <w:i/>
        </w:rPr>
      </w:pPr>
      <w:r w:rsidRPr="0055352D">
        <w:rPr>
          <w:i/>
        </w:rPr>
        <w:t xml:space="preserve">Основанием для отказа в выдаче </w:t>
      </w:r>
      <w:r>
        <w:rPr>
          <w:i/>
          <w:lang w:val="en-US"/>
        </w:rPr>
        <w:t>c</w:t>
      </w:r>
      <w:r w:rsidRPr="0055352D">
        <w:rPr>
          <w:i/>
        </w:rPr>
        <w:t xml:space="preserve">правки является предоставление заявления, </w:t>
      </w:r>
      <w:r>
        <w:rPr>
          <w:i/>
        </w:rPr>
        <w:t xml:space="preserve">оформленного не в полном объеме, а также предоставление недостоверных </w:t>
      </w:r>
      <w:r w:rsidR="00337869" w:rsidRPr="00337869">
        <w:rPr>
          <w:i/>
        </w:rPr>
        <w:t xml:space="preserve"> (</w:t>
      </w:r>
      <w:r w:rsidR="00337869">
        <w:rPr>
          <w:i/>
        </w:rPr>
        <w:t xml:space="preserve">заведомо ложных) </w:t>
      </w:r>
      <w:r>
        <w:rPr>
          <w:i/>
        </w:rPr>
        <w:t>данных.</w:t>
      </w:r>
    </w:p>
    <w:p w:rsidR="002E7D52" w:rsidRPr="002E7D52" w:rsidRDefault="002E7D52" w:rsidP="00E47FFC">
      <w:pPr>
        <w:ind w:left="6237"/>
        <w:rPr>
          <w:sz w:val="24"/>
          <w:szCs w:val="24"/>
        </w:rPr>
      </w:pPr>
    </w:p>
    <w:sectPr w:rsidR="002E7D52" w:rsidRPr="002E7D52" w:rsidSect="00182F9C">
      <w:pgSz w:w="11906" w:h="16838" w:code="9"/>
      <w:pgMar w:top="567" w:right="680" w:bottom="284" w:left="992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6D" w:rsidRDefault="009E3D6D" w:rsidP="00581B81">
      <w:r>
        <w:separator/>
      </w:r>
    </w:p>
  </w:endnote>
  <w:endnote w:type="continuationSeparator" w:id="1">
    <w:p w:rsidR="009E3D6D" w:rsidRDefault="009E3D6D" w:rsidP="0058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6D" w:rsidRDefault="009E3D6D" w:rsidP="00581B81">
      <w:r>
        <w:separator/>
      </w:r>
    </w:p>
  </w:footnote>
  <w:footnote w:type="continuationSeparator" w:id="1">
    <w:p w:rsidR="009E3D6D" w:rsidRDefault="009E3D6D" w:rsidP="00581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F8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3A10FC"/>
    <w:multiLevelType w:val="hybridMultilevel"/>
    <w:tmpl w:val="B9BCED3E"/>
    <w:lvl w:ilvl="0" w:tplc="1854B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56AE6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EB5C58"/>
    <w:multiLevelType w:val="hybridMultilevel"/>
    <w:tmpl w:val="D19ABC8A"/>
    <w:lvl w:ilvl="0" w:tplc="DEEEE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8C5"/>
    <w:multiLevelType w:val="hybridMultilevel"/>
    <w:tmpl w:val="1F9C09B2"/>
    <w:lvl w:ilvl="0" w:tplc="86F4C9B8">
      <w:start w:val="1"/>
      <w:numFmt w:val="decimal"/>
      <w:lvlText w:val="%1)"/>
      <w:lvlJc w:val="left"/>
      <w:pPr>
        <w:ind w:left="4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  <w:rPr>
        <w:rFonts w:cs="Times New Roman"/>
      </w:rPr>
    </w:lvl>
  </w:abstractNum>
  <w:abstractNum w:abstractNumId="5">
    <w:nsid w:val="1BCE753B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9844A0"/>
    <w:multiLevelType w:val="hybridMultilevel"/>
    <w:tmpl w:val="BFBE7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303D1"/>
    <w:multiLevelType w:val="multilevel"/>
    <w:tmpl w:val="BD2826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93CD6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99F75DE"/>
    <w:multiLevelType w:val="multilevel"/>
    <w:tmpl w:val="4B127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44A39C0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36E41384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39CF07FB"/>
    <w:multiLevelType w:val="multilevel"/>
    <w:tmpl w:val="96EC5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496B62A1"/>
    <w:multiLevelType w:val="multilevel"/>
    <w:tmpl w:val="10525FB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4ACF25AC"/>
    <w:multiLevelType w:val="singleLevel"/>
    <w:tmpl w:val="0680C0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16">
    <w:nsid w:val="5F36586C"/>
    <w:multiLevelType w:val="singleLevel"/>
    <w:tmpl w:val="EE4C6A2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7">
    <w:nsid w:val="6384792F"/>
    <w:multiLevelType w:val="hybridMultilevel"/>
    <w:tmpl w:val="BD2826EE"/>
    <w:lvl w:ilvl="0" w:tplc="DEEEE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41650"/>
    <w:multiLevelType w:val="hybridMultilevel"/>
    <w:tmpl w:val="9A6EFFAE"/>
    <w:lvl w:ilvl="0" w:tplc="F58CB2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BD7D4C"/>
    <w:multiLevelType w:val="singleLevel"/>
    <w:tmpl w:val="5286302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0CD40B2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761D78BF"/>
    <w:multiLevelType w:val="hybridMultilevel"/>
    <w:tmpl w:val="F2404A1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9"/>
  </w:num>
  <w:num w:numId="8">
    <w:abstractNumId w:val="2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5"/>
  </w:num>
  <w:num w:numId="15">
    <w:abstractNumId w:val="2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13"/>
  <w:doNotHyphenateCaps/>
  <w:drawingGridHorizontalSpacing w:val="102"/>
  <w:drawingGridVerticalSpacing w:val="6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D8A"/>
    <w:rsid w:val="00000B37"/>
    <w:rsid w:val="00003460"/>
    <w:rsid w:val="000040D3"/>
    <w:rsid w:val="00004918"/>
    <w:rsid w:val="00007996"/>
    <w:rsid w:val="00010D0E"/>
    <w:rsid w:val="00013687"/>
    <w:rsid w:val="00014ACC"/>
    <w:rsid w:val="00014C6D"/>
    <w:rsid w:val="00014C78"/>
    <w:rsid w:val="0002147D"/>
    <w:rsid w:val="00022150"/>
    <w:rsid w:val="000257A2"/>
    <w:rsid w:val="000269C3"/>
    <w:rsid w:val="00026D39"/>
    <w:rsid w:val="00027F31"/>
    <w:rsid w:val="0003064B"/>
    <w:rsid w:val="00030D4E"/>
    <w:rsid w:val="000311EF"/>
    <w:rsid w:val="0003329C"/>
    <w:rsid w:val="000335FD"/>
    <w:rsid w:val="0003473E"/>
    <w:rsid w:val="000347D5"/>
    <w:rsid w:val="0003585A"/>
    <w:rsid w:val="00035E9D"/>
    <w:rsid w:val="000367B0"/>
    <w:rsid w:val="000403F3"/>
    <w:rsid w:val="00041C0C"/>
    <w:rsid w:val="00042213"/>
    <w:rsid w:val="00042B6D"/>
    <w:rsid w:val="00043FF1"/>
    <w:rsid w:val="0004456F"/>
    <w:rsid w:val="00046404"/>
    <w:rsid w:val="0004738B"/>
    <w:rsid w:val="000479DA"/>
    <w:rsid w:val="000504D3"/>
    <w:rsid w:val="0005359E"/>
    <w:rsid w:val="000538B4"/>
    <w:rsid w:val="00056B15"/>
    <w:rsid w:val="00057E93"/>
    <w:rsid w:val="00060BED"/>
    <w:rsid w:val="00060F62"/>
    <w:rsid w:val="00065ECE"/>
    <w:rsid w:val="0006743F"/>
    <w:rsid w:val="00067700"/>
    <w:rsid w:val="00067A9D"/>
    <w:rsid w:val="00070030"/>
    <w:rsid w:val="00072265"/>
    <w:rsid w:val="00072673"/>
    <w:rsid w:val="00075730"/>
    <w:rsid w:val="00076128"/>
    <w:rsid w:val="00077427"/>
    <w:rsid w:val="00080FBE"/>
    <w:rsid w:val="00082A67"/>
    <w:rsid w:val="00083C87"/>
    <w:rsid w:val="00084A38"/>
    <w:rsid w:val="00085517"/>
    <w:rsid w:val="0008784E"/>
    <w:rsid w:val="000913D2"/>
    <w:rsid w:val="00094179"/>
    <w:rsid w:val="000955C3"/>
    <w:rsid w:val="00096D37"/>
    <w:rsid w:val="000A3C25"/>
    <w:rsid w:val="000A41F5"/>
    <w:rsid w:val="000A50D9"/>
    <w:rsid w:val="000A53A5"/>
    <w:rsid w:val="000B02E4"/>
    <w:rsid w:val="000B383F"/>
    <w:rsid w:val="000B3867"/>
    <w:rsid w:val="000B58FC"/>
    <w:rsid w:val="000B66B5"/>
    <w:rsid w:val="000B6A1E"/>
    <w:rsid w:val="000C1924"/>
    <w:rsid w:val="000C1E92"/>
    <w:rsid w:val="000C5F38"/>
    <w:rsid w:val="000C669C"/>
    <w:rsid w:val="000C6CA0"/>
    <w:rsid w:val="000C7326"/>
    <w:rsid w:val="000C76D6"/>
    <w:rsid w:val="000D1421"/>
    <w:rsid w:val="000D4F07"/>
    <w:rsid w:val="000D613E"/>
    <w:rsid w:val="000E151C"/>
    <w:rsid w:val="000E34A3"/>
    <w:rsid w:val="000E48E7"/>
    <w:rsid w:val="000E7337"/>
    <w:rsid w:val="000E763A"/>
    <w:rsid w:val="000E77B1"/>
    <w:rsid w:val="000F0F29"/>
    <w:rsid w:val="000F1863"/>
    <w:rsid w:val="000F2338"/>
    <w:rsid w:val="000F3C9D"/>
    <w:rsid w:val="000F67B1"/>
    <w:rsid w:val="000F697F"/>
    <w:rsid w:val="0010041E"/>
    <w:rsid w:val="00100CEA"/>
    <w:rsid w:val="00101EA4"/>
    <w:rsid w:val="0010373A"/>
    <w:rsid w:val="0010618D"/>
    <w:rsid w:val="00111D1E"/>
    <w:rsid w:val="0011274F"/>
    <w:rsid w:val="00112F1C"/>
    <w:rsid w:val="00122784"/>
    <w:rsid w:val="0013299C"/>
    <w:rsid w:val="001352FC"/>
    <w:rsid w:val="00135538"/>
    <w:rsid w:val="00136BC5"/>
    <w:rsid w:val="00137B00"/>
    <w:rsid w:val="001419B2"/>
    <w:rsid w:val="00141E26"/>
    <w:rsid w:val="00144F50"/>
    <w:rsid w:val="00145FAA"/>
    <w:rsid w:val="00146350"/>
    <w:rsid w:val="00146E95"/>
    <w:rsid w:val="00147861"/>
    <w:rsid w:val="0015115F"/>
    <w:rsid w:val="00154582"/>
    <w:rsid w:val="00154E5F"/>
    <w:rsid w:val="00155B17"/>
    <w:rsid w:val="00157206"/>
    <w:rsid w:val="00161214"/>
    <w:rsid w:val="001719AC"/>
    <w:rsid w:val="00171D4B"/>
    <w:rsid w:val="00172627"/>
    <w:rsid w:val="00174F0B"/>
    <w:rsid w:val="001772A8"/>
    <w:rsid w:val="00177507"/>
    <w:rsid w:val="00180E33"/>
    <w:rsid w:val="00182B3B"/>
    <w:rsid w:val="00182F9C"/>
    <w:rsid w:val="00183EEF"/>
    <w:rsid w:val="001843DA"/>
    <w:rsid w:val="0018538C"/>
    <w:rsid w:val="001862CE"/>
    <w:rsid w:val="00186910"/>
    <w:rsid w:val="00186D6B"/>
    <w:rsid w:val="00190190"/>
    <w:rsid w:val="00191555"/>
    <w:rsid w:val="00192794"/>
    <w:rsid w:val="00192EF2"/>
    <w:rsid w:val="001957B3"/>
    <w:rsid w:val="001B2BA0"/>
    <w:rsid w:val="001C52C1"/>
    <w:rsid w:val="001C7067"/>
    <w:rsid w:val="001D036C"/>
    <w:rsid w:val="001D0F51"/>
    <w:rsid w:val="001E1DF0"/>
    <w:rsid w:val="001E3F08"/>
    <w:rsid w:val="001F1958"/>
    <w:rsid w:val="001F38D1"/>
    <w:rsid w:val="001F395A"/>
    <w:rsid w:val="001F3F5E"/>
    <w:rsid w:val="001F70FE"/>
    <w:rsid w:val="002000CD"/>
    <w:rsid w:val="00202928"/>
    <w:rsid w:val="00202F02"/>
    <w:rsid w:val="00205236"/>
    <w:rsid w:val="002119A6"/>
    <w:rsid w:val="00212CB5"/>
    <w:rsid w:val="00214503"/>
    <w:rsid w:val="002158E2"/>
    <w:rsid w:val="00215BB5"/>
    <w:rsid w:val="00216C7C"/>
    <w:rsid w:val="0022286F"/>
    <w:rsid w:val="0022388C"/>
    <w:rsid w:val="0022712F"/>
    <w:rsid w:val="002308B0"/>
    <w:rsid w:val="00231753"/>
    <w:rsid w:val="00232321"/>
    <w:rsid w:val="00232419"/>
    <w:rsid w:val="00237776"/>
    <w:rsid w:val="002403B2"/>
    <w:rsid w:val="00242D15"/>
    <w:rsid w:val="002473D3"/>
    <w:rsid w:val="00250452"/>
    <w:rsid w:val="00251989"/>
    <w:rsid w:val="0025593F"/>
    <w:rsid w:val="00260732"/>
    <w:rsid w:val="00263CFF"/>
    <w:rsid w:val="002656F5"/>
    <w:rsid w:val="002657A1"/>
    <w:rsid w:val="002676D0"/>
    <w:rsid w:val="00271371"/>
    <w:rsid w:val="00272E03"/>
    <w:rsid w:val="00274381"/>
    <w:rsid w:val="0027504E"/>
    <w:rsid w:val="002809BB"/>
    <w:rsid w:val="00284301"/>
    <w:rsid w:val="00287391"/>
    <w:rsid w:val="00287E62"/>
    <w:rsid w:val="00290868"/>
    <w:rsid w:val="0029419A"/>
    <w:rsid w:val="00297EBA"/>
    <w:rsid w:val="002A1D93"/>
    <w:rsid w:val="002A217E"/>
    <w:rsid w:val="002A5889"/>
    <w:rsid w:val="002A73A8"/>
    <w:rsid w:val="002B3BEE"/>
    <w:rsid w:val="002B444F"/>
    <w:rsid w:val="002B6D67"/>
    <w:rsid w:val="002B7AD1"/>
    <w:rsid w:val="002B7E45"/>
    <w:rsid w:val="002C1F59"/>
    <w:rsid w:val="002C630D"/>
    <w:rsid w:val="002D2252"/>
    <w:rsid w:val="002D2638"/>
    <w:rsid w:val="002D4B76"/>
    <w:rsid w:val="002E0AC5"/>
    <w:rsid w:val="002E2711"/>
    <w:rsid w:val="002E589F"/>
    <w:rsid w:val="002E7D52"/>
    <w:rsid w:val="002F1CC4"/>
    <w:rsid w:val="002F1F11"/>
    <w:rsid w:val="002F3D74"/>
    <w:rsid w:val="002F4E4F"/>
    <w:rsid w:val="002F559C"/>
    <w:rsid w:val="0030048C"/>
    <w:rsid w:val="00300EF7"/>
    <w:rsid w:val="00302B7F"/>
    <w:rsid w:val="003044CC"/>
    <w:rsid w:val="00304614"/>
    <w:rsid w:val="00305D95"/>
    <w:rsid w:val="00306602"/>
    <w:rsid w:val="00310533"/>
    <w:rsid w:val="003143BC"/>
    <w:rsid w:val="00314AC2"/>
    <w:rsid w:val="0031591E"/>
    <w:rsid w:val="00316445"/>
    <w:rsid w:val="00316A91"/>
    <w:rsid w:val="003240C2"/>
    <w:rsid w:val="0032620D"/>
    <w:rsid w:val="00327A6D"/>
    <w:rsid w:val="0033356F"/>
    <w:rsid w:val="003366C4"/>
    <w:rsid w:val="00337869"/>
    <w:rsid w:val="0034065C"/>
    <w:rsid w:val="00340AED"/>
    <w:rsid w:val="003457F2"/>
    <w:rsid w:val="00345F3E"/>
    <w:rsid w:val="0035481E"/>
    <w:rsid w:val="00356253"/>
    <w:rsid w:val="00356FA0"/>
    <w:rsid w:val="00360644"/>
    <w:rsid w:val="003621A8"/>
    <w:rsid w:val="0036564B"/>
    <w:rsid w:val="003744FE"/>
    <w:rsid w:val="00375188"/>
    <w:rsid w:val="003754E7"/>
    <w:rsid w:val="00377488"/>
    <w:rsid w:val="00380258"/>
    <w:rsid w:val="003820CB"/>
    <w:rsid w:val="003872BD"/>
    <w:rsid w:val="003921E4"/>
    <w:rsid w:val="003937C0"/>
    <w:rsid w:val="00394AC2"/>
    <w:rsid w:val="003A508A"/>
    <w:rsid w:val="003A7094"/>
    <w:rsid w:val="003A7BB0"/>
    <w:rsid w:val="003A7EE9"/>
    <w:rsid w:val="003B0BD6"/>
    <w:rsid w:val="003B1406"/>
    <w:rsid w:val="003B73E6"/>
    <w:rsid w:val="003B7848"/>
    <w:rsid w:val="003C1ED2"/>
    <w:rsid w:val="003C3B0C"/>
    <w:rsid w:val="003C5B40"/>
    <w:rsid w:val="003C66C3"/>
    <w:rsid w:val="003C6B96"/>
    <w:rsid w:val="003D02BB"/>
    <w:rsid w:val="003D298C"/>
    <w:rsid w:val="003E3113"/>
    <w:rsid w:val="003E438B"/>
    <w:rsid w:val="003E53AC"/>
    <w:rsid w:val="003F01C1"/>
    <w:rsid w:val="003F1DB7"/>
    <w:rsid w:val="00404491"/>
    <w:rsid w:val="00404D58"/>
    <w:rsid w:val="004065E4"/>
    <w:rsid w:val="00406E08"/>
    <w:rsid w:val="0040796E"/>
    <w:rsid w:val="00407BFD"/>
    <w:rsid w:val="004100D2"/>
    <w:rsid w:val="004142B4"/>
    <w:rsid w:val="0041732B"/>
    <w:rsid w:val="00426776"/>
    <w:rsid w:val="004324A1"/>
    <w:rsid w:val="0043289A"/>
    <w:rsid w:val="004346FF"/>
    <w:rsid w:val="00436F5D"/>
    <w:rsid w:val="00443B65"/>
    <w:rsid w:val="00445C86"/>
    <w:rsid w:val="00450D9A"/>
    <w:rsid w:val="00450F05"/>
    <w:rsid w:val="004513B9"/>
    <w:rsid w:val="00453CE3"/>
    <w:rsid w:val="00456B02"/>
    <w:rsid w:val="00456EB5"/>
    <w:rsid w:val="00460B56"/>
    <w:rsid w:val="0046340F"/>
    <w:rsid w:val="00465F45"/>
    <w:rsid w:val="004741B3"/>
    <w:rsid w:val="00475791"/>
    <w:rsid w:val="004772A9"/>
    <w:rsid w:val="0048737B"/>
    <w:rsid w:val="00487841"/>
    <w:rsid w:val="00490E38"/>
    <w:rsid w:val="00491875"/>
    <w:rsid w:val="00491995"/>
    <w:rsid w:val="00492474"/>
    <w:rsid w:val="00497EC0"/>
    <w:rsid w:val="004A034B"/>
    <w:rsid w:val="004A159D"/>
    <w:rsid w:val="004A3CD2"/>
    <w:rsid w:val="004A69C1"/>
    <w:rsid w:val="004B2F73"/>
    <w:rsid w:val="004B44AB"/>
    <w:rsid w:val="004B72DA"/>
    <w:rsid w:val="004B7FDF"/>
    <w:rsid w:val="004C0354"/>
    <w:rsid w:val="004C09CD"/>
    <w:rsid w:val="004C0CC8"/>
    <w:rsid w:val="004C388A"/>
    <w:rsid w:val="004D0BDA"/>
    <w:rsid w:val="004D28F6"/>
    <w:rsid w:val="004D4EF7"/>
    <w:rsid w:val="004D77FA"/>
    <w:rsid w:val="004D7C0E"/>
    <w:rsid w:val="004E093F"/>
    <w:rsid w:val="004E269C"/>
    <w:rsid w:val="004E3EF8"/>
    <w:rsid w:val="004E4681"/>
    <w:rsid w:val="004E6C86"/>
    <w:rsid w:val="004E7EC6"/>
    <w:rsid w:val="004F0C04"/>
    <w:rsid w:val="004F1AC8"/>
    <w:rsid w:val="004F67E6"/>
    <w:rsid w:val="005044C4"/>
    <w:rsid w:val="00510789"/>
    <w:rsid w:val="005108F0"/>
    <w:rsid w:val="00510AE4"/>
    <w:rsid w:val="0051122C"/>
    <w:rsid w:val="00512EB5"/>
    <w:rsid w:val="00513EE8"/>
    <w:rsid w:val="005143CD"/>
    <w:rsid w:val="0051618D"/>
    <w:rsid w:val="00516908"/>
    <w:rsid w:val="00521A5D"/>
    <w:rsid w:val="005317FA"/>
    <w:rsid w:val="005358A2"/>
    <w:rsid w:val="0053659D"/>
    <w:rsid w:val="0053762F"/>
    <w:rsid w:val="00537F5C"/>
    <w:rsid w:val="00540DDB"/>
    <w:rsid w:val="005434DC"/>
    <w:rsid w:val="0054482F"/>
    <w:rsid w:val="005468AF"/>
    <w:rsid w:val="00546B5B"/>
    <w:rsid w:val="005517F6"/>
    <w:rsid w:val="00551D6F"/>
    <w:rsid w:val="00552F3F"/>
    <w:rsid w:val="0055352D"/>
    <w:rsid w:val="00553C32"/>
    <w:rsid w:val="0055457E"/>
    <w:rsid w:val="00554B9F"/>
    <w:rsid w:val="00555A9A"/>
    <w:rsid w:val="0055683D"/>
    <w:rsid w:val="00556DC3"/>
    <w:rsid w:val="00557E39"/>
    <w:rsid w:val="00560E6E"/>
    <w:rsid w:val="0056210E"/>
    <w:rsid w:val="0056380C"/>
    <w:rsid w:val="00564324"/>
    <w:rsid w:val="00564CE8"/>
    <w:rsid w:val="0056634D"/>
    <w:rsid w:val="00567B38"/>
    <w:rsid w:val="00572202"/>
    <w:rsid w:val="00574390"/>
    <w:rsid w:val="00577B48"/>
    <w:rsid w:val="00581B81"/>
    <w:rsid w:val="00582D8A"/>
    <w:rsid w:val="005845EF"/>
    <w:rsid w:val="00586CC9"/>
    <w:rsid w:val="00590E49"/>
    <w:rsid w:val="005915AB"/>
    <w:rsid w:val="00591CB8"/>
    <w:rsid w:val="00592AC6"/>
    <w:rsid w:val="00594EA7"/>
    <w:rsid w:val="005A0B50"/>
    <w:rsid w:val="005A0F22"/>
    <w:rsid w:val="005A6CF6"/>
    <w:rsid w:val="005B012F"/>
    <w:rsid w:val="005B07E6"/>
    <w:rsid w:val="005B09DE"/>
    <w:rsid w:val="005B64A0"/>
    <w:rsid w:val="005B7FFB"/>
    <w:rsid w:val="005C0C2F"/>
    <w:rsid w:val="005D11ED"/>
    <w:rsid w:val="005D5452"/>
    <w:rsid w:val="005D6AC2"/>
    <w:rsid w:val="005D6D13"/>
    <w:rsid w:val="005D73F8"/>
    <w:rsid w:val="005D7E7F"/>
    <w:rsid w:val="005E4B32"/>
    <w:rsid w:val="005E5F13"/>
    <w:rsid w:val="005E62FA"/>
    <w:rsid w:val="005E784F"/>
    <w:rsid w:val="005F033F"/>
    <w:rsid w:val="005F1811"/>
    <w:rsid w:val="005F311E"/>
    <w:rsid w:val="005F4603"/>
    <w:rsid w:val="005F6088"/>
    <w:rsid w:val="00602FFE"/>
    <w:rsid w:val="00606118"/>
    <w:rsid w:val="00611ECD"/>
    <w:rsid w:val="006128F5"/>
    <w:rsid w:val="00613A5B"/>
    <w:rsid w:val="00614917"/>
    <w:rsid w:val="006154E3"/>
    <w:rsid w:val="006163B4"/>
    <w:rsid w:val="00627044"/>
    <w:rsid w:val="00627E2C"/>
    <w:rsid w:val="0063087B"/>
    <w:rsid w:val="006318CB"/>
    <w:rsid w:val="00635B2A"/>
    <w:rsid w:val="00642181"/>
    <w:rsid w:val="00643769"/>
    <w:rsid w:val="006464AA"/>
    <w:rsid w:val="00646F4B"/>
    <w:rsid w:val="00650AC7"/>
    <w:rsid w:val="006519B2"/>
    <w:rsid w:val="006529FF"/>
    <w:rsid w:val="006659B2"/>
    <w:rsid w:val="00665D00"/>
    <w:rsid w:val="00665D8A"/>
    <w:rsid w:val="006679F1"/>
    <w:rsid w:val="006707FB"/>
    <w:rsid w:val="00674BC2"/>
    <w:rsid w:val="0067526B"/>
    <w:rsid w:val="0067547C"/>
    <w:rsid w:val="006815FC"/>
    <w:rsid w:val="00683C5F"/>
    <w:rsid w:val="00687B2F"/>
    <w:rsid w:val="006935E2"/>
    <w:rsid w:val="00694653"/>
    <w:rsid w:val="006955CE"/>
    <w:rsid w:val="00695FD0"/>
    <w:rsid w:val="00697ACB"/>
    <w:rsid w:val="006A2BD0"/>
    <w:rsid w:val="006A6C77"/>
    <w:rsid w:val="006B2831"/>
    <w:rsid w:val="006B2D08"/>
    <w:rsid w:val="006B6AAD"/>
    <w:rsid w:val="006D022C"/>
    <w:rsid w:val="006D2BEB"/>
    <w:rsid w:val="006D6223"/>
    <w:rsid w:val="006E0EC0"/>
    <w:rsid w:val="006E3711"/>
    <w:rsid w:val="006E4831"/>
    <w:rsid w:val="006F045A"/>
    <w:rsid w:val="006F294F"/>
    <w:rsid w:val="006F60C3"/>
    <w:rsid w:val="007011CE"/>
    <w:rsid w:val="007025B9"/>
    <w:rsid w:val="007046D1"/>
    <w:rsid w:val="00704B77"/>
    <w:rsid w:val="0070557F"/>
    <w:rsid w:val="007067B4"/>
    <w:rsid w:val="00706A45"/>
    <w:rsid w:val="00706B9F"/>
    <w:rsid w:val="00712528"/>
    <w:rsid w:val="007129EE"/>
    <w:rsid w:val="007136C8"/>
    <w:rsid w:val="0072009F"/>
    <w:rsid w:val="00720B5C"/>
    <w:rsid w:val="00721197"/>
    <w:rsid w:val="007212A2"/>
    <w:rsid w:val="00721687"/>
    <w:rsid w:val="00721F63"/>
    <w:rsid w:val="00721F71"/>
    <w:rsid w:val="0072253C"/>
    <w:rsid w:val="00722F6A"/>
    <w:rsid w:val="0073216C"/>
    <w:rsid w:val="007335F0"/>
    <w:rsid w:val="007362D6"/>
    <w:rsid w:val="00737467"/>
    <w:rsid w:val="00740BD8"/>
    <w:rsid w:val="00740D1D"/>
    <w:rsid w:val="007436E7"/>
    <w:rsid w:val="00754256"/>
    <w:rsid w:val="007546D2"/>
    <w:rsid w:val="00761F39"/>
    <w:rsid w:val="00770DC0"/>
    <w:rsid w:val="00771567"/>
    <w:rsid w:val="00771FF5"/>
    <w:rsid w:val="0077216C"/>
    <w:rsid w:val="00781EB3"/>
    <w:rsid w:val="00782936"/>
    <w:rsid w:val="007876B3"/>
    <w:rsid w:val="00787EDF"/>
    <w:rsid w:val="00791992"/>
    <w:rsid w:val="00792025"/>
    <w:rsid w:val="007927C6"/>
    <w:rsid w:val="007949D8"/>
    <w:rsid w:val="007961AE"/>
    <w:rsid w:val="007A0082"/>
    <w:rsid w:val="007A0353"/>
    <w:rsid w:val="007A2BDF"/>
    <w:rsid w:val="007A4880"/>
    <w:rsid w:val="007B3CC3"/>
    <w:rsid w:val="007B6C86"/>
    <w:rsid w:val="007B7BD1"/>
    <w:rsid w:val="007C088D"/>
    <w:rsid w:val="007C4661"/>
    <w:rsid w:val="007D2188"/>
    <w:rsid w:val="007D42A6"/>
    <w:rsid w:val="007D4940"/>
    <w:rsid w:val="007D600D"/>
    <w:rsid w:val="007E1143"/>
    <w:rsid w:val="007E1DE4"/>
    <w:rsid w:val="007F15B0"/>
    <w:rsid w:val="007F2324"/>
    <w:rsid w:val="007F491C"/>
    <w:rsid w:val="007F5824"/>
    <w:rsid w:val="007F630F"/>
    <w:rsid w:val="007F661C"/>
    <w:rsid w:val="007F6A82"/>
    <w:rsid w:val="00800A9A"/>
    <w:rsid w:val="00803172"/>
    <w:rsid w:val="008051D3"/>
    <w:rsid w:val="0080663F"/>
    <w:rsid w:val="008100CA"/>
    <w:rsid w:val="00810FDB"/>
    <w:rsid w:val="00814A30"/>
    <w:rsid w:val="00815F65"/>
    <w:rsid w:val="00816503"/>
    <w:rsid w:val="00817B18"/>
    <w:rsid w:val="00825BE2"/>
    <w:rsid w:val="008335D4"/>
    <w:rsid w:val="00835BE3"/>
    <w:rsid w:val="00835DD2"/>
    <w:rsid w:val="008360D6"/>
    <w:rsid w:val="008361AA"/>
    <w:rsid w:val="00836787"/>
    <w:rsid w:val="00837A4D"/>
    <w:rsid w:val="008401AC"/>
    <w:rsid w:val="00845F02"/>
    <w:rsid w:val="00851A0C"/>
    <w:rsid w:val="00852B87"/>
    <w:rsid w:val="00853155"/>
    <w:rsid w:val="0085487D"/>
    <w:rsid w:val="00855DC3"/>
    <w:rsid w:val="008610B0"/>
    <w:rsid w:val="00865C45"/>
    <w:rsid w:val="00865F35"/>
    <w:rsid w:val="008718A0"/>
    <w:rsid w:val="008721DF"/>
    <w:rsid w:val="00874811"/>
    <w:rsid w:val="008753BD"/>
    <w:rsid w:val="00877689"/>
    <w:rsid w:val="00882DDF"/>
    <w:rsid w:val="00886458"/>
    <w:rsid w:val="00886559"/>
    <w:rsid w:val="0088681B"/>
    <w:rsid w:val="00886CBE"/>
    <w:rsid w:val="008873B7"/>
    <w:rsid w:val="0089116E"/>
    <w:rsid w:val="00892D14"/>
    <w:rsid w:val="0089430F"/>
    <w:rsid w:val="008943E1"/>
    <w:rsid w:val="0089511B"/>
    <w:rsid w:val="008A04C6"/>
    <w:rsid w:val="008A2C4F"/>
    <w:rsid w:val="008B14FA"/>
    <w:rsid w:val="008B1B55"/>
    <w:rsid w:val="008B6793"/>
    <w:rsid w:val="008B6C19"/>
    <w:rsid w:val="008B6F46"/>
    <w:rsid w:val="008B7B60"/>
    <w:rsid w:val="008C036C"/>
    <w:rsid w:val="008C0C00"/>
    <w:rsid w:val="008C1B3F"/>
    <w:rsid w:val="008C1EB3"/>
    <w:rsid w:val="008D06CA"/>
    <w:rsid w:val="008D26FF"/>
    <w:rsid w:val="008D5784"/>
    <w:rsid w:val="008D626A"/>
    <w:rsid w:val="008E11BB"/>
    <w:rsid w:val="008E6882"/>
    <w:rsid w:val="008F558B"/>
    <w:rsid w:val="008F6A27"/>
    <w:rsid w:val="00901C47"/>
    <w:rsid w:val="00903E74"/>
    <w:rsid w:val="00904015"/>
    <w:rsid w:val="00906135"/>
    <w:rsid w:val="00906B1C"/>
    <w:rsid w:val="00911A91"/>
    <w:rsid w:val="00914A5A"/>
    <w:rsid w:val="00915516"/>
    <w:rsid w:val="00916698"/>
    <w:rsid w:val="00924169"/>
    <w:rsid w:val="00924767"/>
    <w:rsid w:val="009325E0"/>
    <w:rsid w:val="00935F98"/>
    <w:rsid w:val="009378DC"/>
    <w:rsid w:val="009424BA"/>
    <w:rsid w:val="0094389A"/>
    <w:rsid w:val="00945530"/>
    <w:rsid w:val="00953869"/>
    <w:rsid w:val="00953D5C"/>
    <w:rsid w:val="0095661E"/>
    <w:rsid w:val="00960229"/>
    <w:rsid w:val="00961698"/>
    <w:rsid w:val="00966811"/>
    <w:rsid w:val="00971292"/>
    <w:rsid w:val="009733DA"/>
    <w:rsid w:val="00977BD1"/>
    <w:rsid w:val="0098477D"/>
    <w:rsid w:val="00984DB9"/>
    <w:rsid w:val="009851B9"/>
    <w:rsid w:val="009854E6"/>
    <w:rsid w:val="00985646"/>
    <w:rsid w:val="0099002F"/>
    <w:rsid w:val="009904F5"/>
    <w:rsid w:val="00990797"/>
    <w:rsid w:val="0099258C"/>
    <w:rsid w:val="00992980"/>
    <w:rsid w:val="00996298"/>
    <w:rsid w:val="00997B3E"/>
    <w:rsid w:val="00997E57"/>
    <w:rsid w:val="009A08BF"/>
    <w:rsid w:val="009A0F15"/>
    <w:rsid w:val="009A0F74"/>
    <w:rsid w:val="009A26E1"/>
    <w:rsid w:val="009A5A42"/>
    <w:rsid w:val="009A5D58"/>
    <w:rsid w:val="009B0392"/>
    <w:rsid w:val="009B36C7"/>
    <w:rsid w:val="009B4CBB"/>
    <w:rsid w:val="009C02C2"/>
    <w:rsid w:val="009C02DB"/>
    <w:rsid w:val="009C1453"/>
    <w:rsid w:val="009C1547"/>
    <w:rsid w:val="009C2AE2"/>
    <w:rsid w:val="009C3098"/>
    <w:rsid w:val="009C3843"/>
    <w:rsid w:val="009C5EFE"/>
    <w:rsid w:val="009D2EAA"/>
    <w:rsid w:val="009D6D1B"/>
    <w:rsid w:val="009E3D6D"/>
    <w:rsid w:val="009E3E6B"/>
    <w:rsid w:val="009E48F8"/>
    <w:rsid w:val="009E6363"/>
    <w:rsid w:val="009F056D"/>
    <w:rsid w:val="009F49BF"/>
    <w:rsid w:val="009F5852"/>
    <w:rsid w:val="009F71D7"/>
    <w:rsid w:val="009F736D"/>
    <w:rsid w:val="00A0243D"/>
    <w:rsid w:val="00A07A24"/>
    <w:rsid w:val="00A108E4"/>
    <w:rsid w:val="00A10E42"/>
    <w:rsid w:val="00A1171F"/>
    <w:rsid w:val="00A1186C"/>
    <w:rsid w:val="00A1200E"/>
    <w:rsid w:val="00A16092"/>
    <w:rsid w:val="00A17498"/>
    <w:rsid w:val="00A20439"/>
    <w:rsid w:val="00A2054B"/>
    <w:rsid w:val="00A21DDA"/>
    <w:rsid w:val="00A232D7"/>
    <w:rsid w:val="00A24940"/>
    <w:rsid w:val="00A26391"/>
    <w:rsid w:val="00A27908"/>
    <w:rsid w:val="00A30A36"/>
    <w:rsid w:val="00A30D11"/>
    <w:rsid w:val="00A331C9"/>
    <w:rsid w:val="00A349BE"/>
    <w:rsid w:val="00A355CB"/>
    <w:rsid w:val="00A368A9"/>
    <w:rsid w:val="00A3737C"/>
    <w:rsid w:val="00A37C70"/>
    <w:rsid w:val="00A43BC6"/>
    <w:rsid w:val="00A450AD"/>
    <w:rsid w:val="00A47F30"/>
    <w:rsid w:val="00A5076D"/>
    <w:rsid w:val="00A54140"/>
    <w:rsid w:val="00A54345"/>
    <w:rsid w:val="00A568D0"/>
    <w:rsid w:val="00A57E1A"/>
    <w:rsid w:val="00A61B3B"/>
    <w:rsid w:val="00A641F2"/>
    <w:rsid w:val="00A660F6"/>
    <w:rsid w:val="00A73236"/>
    <w:rsid w:val="00A8546A"/>
    <w:rsid w:val="00A85CD0"/>
    <w:rsid w:val="00A913C1"/>
    <w:rsid w:val="00A91E0C"/>
    <w:rsid w:val="00A9478D"/>
    <w:rsid w:val="00A96482"/>
    <w:rsid w:val="00A9658C"/>
    <w:rsid w:val="00A96A24"/>
    <w:rsid w:val="00A975F4"/>
    <w:rsid w:val="00AA3506"/>
    <w:rsid w:val="00AA5221"/>
    <w:rsid w:val="00AB214F"/>
    <w:rsid w:val="00AB2279"/>
    <w:rsid w:val="00AB340F"/>
    <w:rsid w:val="00AB5F8E"/>
    <w:rsid w:val="00AB6990"/>
    <w:rsid w:val="00AB70A9"/>
    <w:rsid w:val="00AC673F"/>
    <w:rsid w:val="00AD0006"/>
    <w:rsid w:val="00AD4022"/>
    <w:rsid w:val="00AD4B50"/>
    <w:rsid w:val="00AD5E54"/>
    <w:rsid w:val="00AD6274"/>
    <w:rsid w:val="00AE35DB"/>
    <w:rsid w:val="00AE68CA"/>
    <w:rsid w:val="00AE698F"/>
    <w:rsid w:val="00B0083A"/>
    <w:rsid w:val="00B042CE"/>
    <w:rsid w:val="00B044D9"/>
    <w:rsid w:val="00B04734"/>
    <w:rsid w:val="00B047BD"/>
    <w:rsid w:val="00B1102A"/>
    <w:rsid w:val="00B1131D"/>
    <w:rsid w:val="00B11A1B"/>
    <w:rsid w:val="00B11B9D"/>
    <w:rsid w:val="00B13CF2"/>
    <w:rsid w:val="00B15132"/>
    <w:rsid w:val="00B15BBD"/>
    <w:rsid w:val="00B164C8"/>
    <w:rsid w:val="00B16601"/>
    <w:rsid w:val="00B208CD"/>
    <w:rsid w:val="00B23466"/>
    <w:rsid w:val="00B301DD"/>
    <w:rsid w:val="00B33144"/>
    <w:rsid w:val="00B33A22"/>
    <w:rsid w:val="00B40BDF"/>
    <w:rsid w:val="00B41D3F"/>
    <w:rsid w:val="00B4509B"/>
    <w:rsid w:val="00B46C3E"/>
    <w:rsid w:val="00B47250"/>
    <w:rsid w:val="00B516EF"/>
    <w:rsid w:val="00B56CFC"/>
    <w:rsid w:val="00B60E05"/>
    <w:rsid w:val="00B61332"/>
    <w:rsid w:val="00B61F2E"/>
    <w:rsid w:val="00B6590B"/>
    <w:rsid w:val="00B66792"/>
    <w:rsid w:val="00B716B1"/>
    <w:rsid w:val="00B71F46"/>
    <w:rsid w:val="00B73089"/>
    <w:rsid w:val="00B75BAB"/>
    <w:rsid w:val="00B767DE"/>
    <w:rsid w:val="00B812C8"/>
    <w:rsid w:val="00B81555"/>
    <w:rsid w:val="00B81A18"/>
    <w:rsid w:val="00B83F85"/>
    <w:rsid w:val="00B87954"/>
    <w:rsid w:val="00B87F68"/>
    <w:rsid w:val="00B92E04"/>
    <w:rsid w:val="00B96B6B"/>
    <w:rsid w:val="00B96D8C"/>
    <w:rsid w:val="00B974A3"/>
    <w:rsid w:val="00B97A77"/>
    <w:rsid w:val="00BA0988"/>
    <w:rsid w:val="00BA1D85"/>
    <w:rsid w:val="00BA5A24"/>
    <w:rsid w:val="00BA7E33"/>
    <w:rsid w:val="00BB481E"/>
    <w:rsid w:val="00BC0321"/>
    <w:rsid w:val="00BC10EC"/>
    <w:rsid w:val="00BC3DAB"/>
    <w:rsid w:val="00BC5899"/>
    <w:rsid w:val="00BD3999"/>
    <w:rsid w:val="00BD7662"/>
    <w:rsid w:val="00BD7EF1"/>
    <w:rsid w:val="00BE0248"/>
    <w:rsid w:val="00BE0B59"/>
    <w:rsid w:val="00BE15C4"/>
    <w:rsid w:val="00BE1A80"/>
    <w:rsid w:val="00BE2650"/>
    <w:rsid w:val="00BE2D61"/>
    <w:rsid w:val="00BE4BB1"/>
    <w:rsid w:val="00BE776F"/>
    <w:rsid w:val="00BF1689"/>
    <w:rsid w:val="00C00A4A"/>
    <w:rsid w:val="00C02953"/>
    <w:rsid w:val="00C0668C"/>
    <w:rsid w:val="00C10CA2"/>
    <w:rsid w:val="00C11A25"/>
    <w:rsid w:val="00C11CDF"/>
    <w:rsid w:val="00C14DF5"/>
    <w:rsid w:val="00C157E7"/>
    <w:rsid w:val="00C2078B"/>
    <w:rsid w:val="00C216AF"/>
    <w:rsid w:val="00C222F2"/>
    <w:rsid w:val="00C24C61"/>
    <w:rsid w:val="00C2665D"/>
    <w:rsid w:val="00C27785"/>
    <w:rsid w:val="00C31F99"/>
    <w:rsid w:val="00C32E14"/>
    <w:rsid w:val="00C33ABF"/>
    <w:rsid w:val="00C373A0"/>
    <w:rsid w:val="00C373D2"/>
    <w:rsid w:val="00C4056A"/>
    <w:rsid w:val="00C44C7B"/>
    <w:rsid w:val="00C47574"/>
    <w:rsid w:val="00C47EA6"/>
    <w:rsid w:val="00C50A7D"/>
    <w:rsid w:val="00C527E1"/>
    <w:rsid w:val="00C60082"/>
    <w:rsid w:val="00C61287"/>
    <w:rsid w:val="00C61E76"/>
    <w:rsid w:val="00C66991"/>
    <w:rsid w:val="00C7282C"/>
    <w:rsid w:val="00C73BD8"/>
    <w:rsid w:val="00C76B55"/>
    <w:rsid w:val="00C82500"/>
    <w:rsid w:val="00C84467"/>
    <w:rsid w:val="00C8655C"/>
    <w:rsid w:val="00C90D20"/>
    <w:rsid w:val="00C954CD"/>
    <w:rsid w:val="00C95A80"/>
    <w:rsid w:val="00C95FCC"/>
    <w:rsid w:val="00C97972"/>
    <w:rsid w:val="00CA03C3"/>
    <w:rsid w:val="00CA0CA6"/>
    <w:rsid w:val="00CA28D8"/>
    <w:rsid w:val="00CA69BD"/>
    <w:rsid w:val="00CB4767"/>
    <w:rsid w:val="00CB7D95"/>
    <w:rsid w:val="00CC5CA6"/>
    <w:rsid w:val="00CC5E18"/>
    <w:rsid w:val="00CC5EBC"/>
    <w:rsid w:val="00CC78CA"/>
    <w:rsid w:val="00CD0204"/>
    <w:rsid w:val="00CD3626"/>
    <w:rsid w:val="00CE02FD"/>
    <w:rsid w:val="00CE1D16"/>
    <w:rsid w:val="00CE1F0C"/>
    <w:rsid w:val="00CE6D4A"/>
    <w:rsid w:val="00CF0A00"/>
    <w:rsid w:val="00CF2073"/>
    <w:rsid w:val="00CF238E"/>
    <w:rsid w:val="00CF3B0C"/>
    <w:rsid w:val="00CF64BB"/>
    <w:rsid w:val="00CF6B34"/>
    <w:rsid w:val="00D00A8B"/>
    <w:rsid w:val="00D01F33"/>
    <w:rsid w:val="00D03638"/>
    <w:rsid w:val="00D04971"/>
    <w:rsid w:val="00D050C2"/>
    <w:rsid w:val="00D0664B"/>
    <w:rsid w:val="00D06E3F"/>
    <w:rsid w:val="00D07B8B"/>
    <w:rsid w:val="00D104D2"/>
    <w:rsid w:val="00D1472D"/>
    <w:rsid w:val="00D16776"/>
    <w:rsid w:val="00D16E27"/>
    <w:rsid w:val="00D25592"/>
    <w:rsid w:val="00D31C15"/>
    <w:rsid w:val="00D37963"/>
    <w:rsid w:val="00D41827"/>
    <w:rsid w:val="00D46DEC"/>
    <w:rsid w:val="00D508A5"/>
    <w:rsid w:val="00D54776"/>
    <w:rsid w:val="00D547F8"/>
    <w:rsid w:val="00D549F3"/>
    <w:rsid w:val="00D613F9"/>
    <w:rsid w:val="00D62FA7"/>
    <w:rsid w:val="00D71808"/>
    <w:rsid w:val="00D73896"/>
    <w:rsid w:val="00D74261"/>
    <w:rsid w:val="00D764F8"/>
    <w:rsid w:val="00D80413"/>
    <w:rsid w:val="00D83D26"/>
    <w:rsid w:val="00D83DF5"/>
    <w:rsid w:val="00D851D0"/>
    <w:rsid w:val="00D8662C"/>
    <w:rsid w:val="00D87557"/>
    <w:rsid w:val="00D90F92"/>
    <w:rsid w:val="00D95128"/>
    <w:rsid w:val="00D9595D"/>
    <w:rsid w:val="00D95FE9"/>
    <w:rsid w:val="00D961D6"/>
    <w:rsid w:val="00D9721F"/>
    <w:rsid w:val="00DA0F0D"/>
    <w:rsid w:val="00DA1C46"/>
    <w:rsid w:val="00DA25D7"/>
    <w:rsid w:val="00DA27DE"/>
    <w:rsid w:val="00DA5573"/>
    <w:rsid w:val="00DA61D8"/>
    <w:rsid w:val="00DA7B45"/>
    <w:rsid w:val="00DB003B"/>
    <w:rsid w:val="00DB138E"/>
    <w:rsid w:val="00DB32DD"/>
    <w:rsid w:val="00DB51FF"/>
    <w:rsid w:val="00DB6939"/>
    <w:rsid w:val="00DC12D3"/>
    <w:rsid w:val="00DC1C80"/>
    <w:rsid w:val="00DC2F28"/>
    <w:rsid w:val="00DC514F"/>
    <w:rsid w:val="00DC7174"/>
    <w:rsid w:val="00DD03A2"/>
    <w:rsid w:val="00DD23A4"/>
    <w:rsid w:val="00DD6AEB"/>
    <w:rsid w:val="00DE36A4"/>
    <w:rsid w:val="00DE3C23"/>
    <w:rsid w:val="00DE6DE6"/>
    <w:rsid w:val="00DF0C4B"/>
    <w:rsid w:val="00DF0C70"/>
    <w:rsid w:val="00DF367A"/>
    <w:rsid w:val="00DF6BE3"/>
    <w:rsid w:val="00E04D61"/>
    <w:rsid w:val="00E0780A"/>
    <w:rsid w:val="00E136FE"/>
    <w:rsid w:val="00E17636"/>
    <w:rsid w:val="00E20218"/>
    <w:rsid w:val="00E21540"/>
    <w:rsid w:val="00E2185F"/>
    <w:rsid w:val="00E234DA"/>
    <w:rsid w:val="00E24005"/>
    <w:rsid w:val="00E25B03"/>
    <w:rsid w:val="00E30411"/>
    <w:rsid w:val="00E33584"/>
    <w:rsid w:val="00E340BF"/>
    <w:rsid w:val="00E342BE"/>
    <w:rsid w:val="00E34ADF"/>
    <w:rsid w:val="00E34EAF"/>
    <w:rsid w:val="00E377EB"/>
    <w:rsid w:val="00E41DFB"/>
    <w:rsid w:val="00E43D8A"/>
    <w:rsid w:val="00E47FFC"/>
    <w:rsid w:val="00E51F4C"/>
    <w:rsid w:val="00E538A7"/>
    <w:rsid w:val="00E554B2"/>
    <w:rsid w:val="00E60391"/>
    <w:rsid w:val="00E64775"/>
    <w:rsid w:val="00E66544"/>
    <w:rsid w:val="00E74BEE"/>
    <w:rsid w:val="00E755A7"/>
    <w:rsid w:val="00E76A54"/>
    <w:rsid w:val="00E80F41"/>
    <w:rsid w:val="00E81844"/>
    <w:rsid w:val="00E836A7"/>
    <w:rsid w:val="00E91DF4"/>
    <w:rsid w:val="00E93947"/>
    <w:rsid w:val="00E95141"/>
    <w:rsid w:val="00E96BFE"/>
    <w:rsid w:val="00E9790C"/>
    <w:rsid w:val="00EA13A9"/>
    <w:rsid w:val="00EA1AD7"/>
    <w:rsid w:val="00EA1F06"/>
    <w:rsid w:val="00EA48DA"/>
    <w:rsid w:val="00EB059B"/>
    <w:rsid w:val="00EB3AAF"/>
    <w:rsid w:val="00EB3E55"/>
    <w:rsid w:val="00EB5035"/>
    <w:rsid w:val="00EB53F8"/>
    <w:rsid w:val="00EC1B4B"/>
    <w:rsid w:val="00EC3A8D"/>
    <w:rsid w:val="00EC3C5C"/>
    <w:rsid w:val="00EC4654"/>
    <w:rsid w:val="00EC5B61"/>
    <w:rsid w:val="00ED41B7"/>
    <w:rsid w:val="00ED5F8E"/>
    <w:rsid w:val="00EE1FFF"/>
    <w:rsid w:val="00EE267D"/>
    <w:rsid w:val="00EE280F"/>
    <w:rsid w:val="00EE61F0"/>
    <w:rsid w:val="00EE7A01"/>
    <w:rsid w:val="00EF2114"/>
    <w:rsid w:val="00EF445F"/>
    <w:rsid w:val="00EF7845"/>
    <w:rsid w:val="00F13925"/>
    <w:rsid w:val="00F149C6"/>
    <w:rsid w:val="00F1610A"/>
    <w:rsid w:val="00F25F03"/>
    <w:rsid w:val="00F2751A"/>
    <w:rsid w:val="00F31324"/>
    <w:rsid w:val="00F31D72"/>
    <w:rsid w:val="00F347FE"/>
    <w:rsid w:val="00F3573B"/>
    <w:rsid w:val="00F413CE"/>
    <w:rsid w:val="00F4417F"/>
    <w:rsid w:val="00F44B43"/>
    <w:rsid w:val="00F46740"/>
    <w:rsid w:val="00F50A79"/>
    <w:rsid w:val="00F51519"/>
    <w:rsid w:val="00F53914"/>
    <w:rsid w:val="00F65236"/>
    <w:rsid w:val="00F65ACB"/>
    <w:rsid w:val="00F70027"/>
    <w:rsid w:val="00F712D6"/>
    <w:rsid w:val="00F71B37"/>
    <w:rsid w:val="00F73515"/>
    <w:rsid w:val="00F73954"/>
    <w:rsid w:val="00F744A2"/>
    <w:rsid w:val="00F77504"/>
    <w:rsid w:val="00F77718"/>
    <w:rsid w:val="00F860E7"/>
    <w:rsid w:val="00F876AC"/>
    <w:rsid w:val="00F87B3A"/>
    <w:rsid w:val="00F9381D"/>
    <w:rsid w:val="00F95009"/>
    <w:rsid w:val="00F9555A"/>
    <w:rsid w:val="00F977CD"/>
    <w:rsid w:val="00FA000F"/>
    <w:rsid w:val="00FA24A0"/>
    <w:rsid w:val="00FB0FB0"/>
    <w:rsid w:val="00FB1F44"/>
    <w:rsid w:val="00FB5E9B"/>
    <w:rsid w:val="00FB5F67"/>
    <w:rsid w:val="00FC0BD0"/>
    <w:rsid w:val="00FC5CFE"/>
    <w:rsid w:val="00FD0A59"/>
    <w:rsid w:val="00FD0AEF"/>
    <w:rsid w:val="00FD1995"/>
    <w:rsid w:val="00FD2CDA"/>
    <w:rsid w:val="00FD7A36"/>
    <w:rsid w:val="00FE09D0"/>
    <w:rsid w:val="00FE0BA1"/>
    <w:rsid w:val="00FE1083"/>
    <w:rsid w:val="00FE224D"/>
    <w:rsid w:val="00FE309D"/>
    <w:rsid w:val="00FE4C6D"/>
    <w:rsid w:val="00FE6D69"/>
    <w:rsid w:val="00FE7F72"/>
    <w:rsid w:val="00FF4581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81555"/>
    <w:pPr>
      <w:keepNext/>
      <w:jc w:val="center"/>
      <w:outlineLvl w:val="0"/>
    </w:pPr>
    <w:rPr>
      <w:b/>
      <w:spacing w:val="160"/>
      <w:sz w:val="54"/>
    </w:rPr>
  </w:style>
  <w:style w:type="paragraph" w:styleId="2">
    <w:name w:val="heading 2"/>
    <w:basedOn w:val="a"/>
    <w:next w:val="a"/>
    <w:link w:val="20"/>
    <w:uiPriority w:val="99"/>
    <w:qFormat/>
    <w:rsid w:val="00B81555"/>
    <w:pPr>
      <w:keepNext/>
      <w:widowControl w:val="0"/>
      <w:tabs>
        <w:tab w:val="left" w:pos="720"/>
      </w:tabs>
      <w:spacing w:after="240" w:line="48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81555"/>
    <w:pPr>
      <w:keepNext/>
      <w:widowControl w:val="0"/>
      <w:tabs>
        <w:tab w:val="left" w:pos="720"/>
      </w:tabs>
      <w:spacing w:line="240" w:lineRule="atLeast"/>
      <w:ind w:right="3684"/>
      <w:outlineLvl w:val="2"/>
    </w:pPr>
    <w:rPr>
      <w:i/>
      <w:sz w:val="26"/>
    </w:rPr>
  </w:style>
  <w:style w:type="paragraph" w:styleId="4">
    <w:name w:val="heading 4"/>
    <w:basedOn w:val="a"/>
    <w:next w:val="a"/>
    <w:link w:val="40"/>
    <w:uiPriority w:val="99"/>
    <w:qFormat/>
    <w:rsid w:val="00B81555"/>
    <w:pPr>
      <w:keepNext/>
      <w:widowControl w:val="0"/>
      <w:tabs>
        <w:tab w:val="left" w:pos="0"/>
      </w:tabs>
      <w:spacing w:line="240" w:lineRule="atLeast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9"/>
    <w:qFormat/>
    <w:rsid w:val="00B81555"/>
    <w:pPr>
      <w:keepNext/>
      <w:spacing w:line="340" w:lineRule="exact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15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155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8155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8155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8155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a3">
    <w:name w:val="Аннотация"/>
    <w:basedOn w:val="a"/>
    <w:uiPriority w:val="99"/>
    <w:rsid w:val="00B81555"/>
    <w:pPr>
      <w:widowControl w:val="0"/>
    </w:pPr>
    <w:rPr>
      <w:i/>
      <w:sz w:val="24"/>
    </w:rPr>
  </w:style>
  <w:style w:type="paragraph" w:customStyle="1" w:styleId="a4">
    <w:name w:val="Основной"/>
    <w:basedOn w:val="a"/>
    <w:uiPriority w:val="99"/>
    <w:rsid w:val="00B81555"/>
    <w:pPr>
      <w:widowControl w:val="0"/>
      <w:spacing w:line="360" w:lineRule="auto"/>
    </w:pPr>
    <w:rPr>
      <w:sz w:val="28"/>
    </w:rPr>
  </w:style>
  <w:style w:type="paragraph" w:styleId="a5">
    <w:name w:val="footer"/>
    <w:basedOn w:val="a"/>
    <w:link w:val="a6"/>
    <w:uiPriority w:val="99"/>
    <w:rsid w:val="00B8155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555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B8155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1B81"/>
    <w:rPr>
      <w:rFonts w:cs="Times New Roman"/>
    </w:rPr>
  </w:style>
  <w:style w:type="paragraph" w:customStyle="1" w:styleId="ConsPlusCell">
    <w:name w:val="ConsPlusCell"/>
    <w:uiPriority w:val="99"/>
    <w:rsid w:val="006A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paragraph" w:styleId="a9">
    <w:name w:val="Block Text"/>
    <w:basedOn w:val="a"/>
    <w:uiPriority w:val="99"/>
    <w:rsid w:val="00B81555"/>
    <w:pPr>
      <w:ind w:left="567" w:right="567"/>
      <w:jc w:val="center"/>
    </w:pPr>
    <w:rPr>
      <w:b/>
      <w:sz w:val="22"/>
    </w:rPr>
  </w:style>
  <w:style w:type="paragraph" w:styleId="aa">
    <w:name w:val="Body Text"/>
    <w:basedOn w:val="a"/>
    <w:link w:val="ab"/>
    <w:uiPriority w:val="99"/>
    <w:rsid w:val="00B81555"/>
    <w:pPr>
      <w:widowControl w:val="0"/>
      <w:tabs>
        <w:tab w:val="left" w:pos="720"/>
      </w:tabs>
      <w:spacing w:line="240" w:lineRule="atLeast"/>
      <w:ind w:right="4251"/>
    </w:pPr>
    <w:rPr>
      <w:i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81555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B81555"/>
    <w:pPr>
      <w:widowControl w:val="0"/>
      <w:spacing w:line="240" w:lineRule="atLeast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81555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81555"/>
    <w:pPr>
      <w:widowControl w:val="0"/>
      <w:spacing w:line="240" w:lineRule="atLeast"/>
      <w:ind w:right="4578"/>
      <w:jc w:val="both"/>
    </w:pPr>
    <w:rPr>
      <w:i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1555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B81555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555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81555"/>
    <w:pPr>
      <w:spacing w:line="280" w:lineRule="exact"/>
      <w:ind w:firstLine="72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81555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B81555"/>
    <w:pPr>
      <w:widowControl w:val="0"/>
      <w:tabs>
        <w:tab w:val="left" w:pos="720"/>
      </w:tabs>
      <w:spacing w:line="240" w:lineRule="atLeast"/>
      <w:ind w:right="3828"/>
      <w:jc w:val="both"/>
    </w:pPr>
    <w:rPr>
      <w:i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81555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81555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e">
    <w:name w:val="caption"/>
    <w:basedOn w:val="a"/>
    <w:next w:val="a"/>
    <w:uiPriority w:val="99"/>
    <w:qFormat/>
    <w:rsid w:val="00B81555"/>
    <w:pPr>
      <w:spacing w:before="240" w:after="360"/>
      <w:jc w:val="center"/>
    </w:pPr>
    <w:rPr>
      <w:b/>
      <w:color w:val="0000FF"/>
      <w:sz w:val="36"/>
    </w:rPr>
  </w:style>
  <w:style w:type="paragraph" w:customStyle="1" w:styleId="ConsNonformat">
    <w:name w:val="ConsNonformat"/>
    <w:uiPriority w:val="99"/>
    <w:rsid w:val="00B815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7D2188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2750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815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08B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"/>
    <w:basedOn w:val="a"/>
    <w:uiPriority w:val="99"/>
    <w:rsid w:val="00892D14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2713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2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3">
    <w:name w:val="Центр"/>
    <w:basedOn w:val="a"/>
    <w:uiPriority w:val="99"/>
    <w:rsid w:val="00094179"/>
    <w:pPr>
      <w:suppressAutoHyphens/>
      <w:jc w:val="center"/>
    </w:pPr>
    <w:rPr>
      <w:sz w:val="28"/>
      <w:lang w:eastAsia="ar-SA"/>
    </w:rPr>
  </w:style>
  <w:style w:type="character" w:styleId="af4">
    <w:name w:val="Strong"/>
    <w:basedOn w:val="a0"/>
    <w:uiPriority w:val="99"/>
    <w:qFormat/>
    <w:rsid w:val="0009417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77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81555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304614"/>
    <w:pPr>
      <w:spacing w:before="100" w:beforeAutospacing="1" w:line="360" w:lineRule="auto"/>
      <w:ind w:firstLine="720"/>
      <w:jc w:val="both"/>
    </w:pPr>
    <w:rPr>
      <w:color w:val="000000"/>
      <w:sz w:val="26"/>
      <w:szCs w:val="26"/>
    </w:rPr>
  </w:style>
  <w:style w:type="character" w:customStyle="1" w:styleId="Normal">
    <w:name w:val="Normal Знак"/>
    <w:uiPriority w:val="99"/>
    <w:locked/>
    <w:rsid w:val="000C6CA0"/>
    <w:rPr>
      <w:lang w:val="ru-RU" w:eastAsia="ru-RU"/>
    </w:rPr>
  </w:style>
  <w:style w:type="paragraph" w:styleId="af5">
    <w:name w:val="Normal (Web)"/>
    <w:basedOn w:val="a"/>
    <w:uiPriority w:val="99"/>
    <w:rsid w:val="000C6CA0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0D1421"/>
    <w:rPr>
      <w:color w:val="008000"/>
    </w:rPr>
  </w:style>
  <w:style w:type="character" w:customStyle="1" w:styleId="af7">
    <w:name w:val="Цветовое выделение"/>
    <w:uiPriority w:val="99"/>
    <w:rsid w:val="000D1421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0D14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9">
    <w:name w:val="Содержимое таблицы"/>
    <w:basedOn w:val="a"/>
    <w:uiPriority w:val="99"/>
    <w:rsid w:val="00146350"/>
    <w:pPr>
      <w:widowControl w:val="0"/>
      <w:suppressLineNumbers/>
      <w:suppressAutoHyphens/>
    </w:pPr>
    <w:rPr>
      <w:kern w:val="1"/>
      <w:sz w:val="28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F1958"/>
    <w:rPr>
      <w:rFonts w:ascii="Arial" w:hAnsi="Arial"/>
      <w:lang w:val="ru-RU" w:eastAsia="ru-RU"/>
    </w:rPr>
  </w:style>
  <w:style w:type="paragraph" w:customStyle="1" w:styleId="c1e0e7eee2fbe9">
    <w:name w:val="Бc1аe0зe7оeeвe2ыfbйe9"/>
    <w:uiPriority w:val="99"/>
    <w:rsid w:val="00232419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eastAsia="zh-CN" w:bidi="hi-IN"/>
    </w:rPr>
  </w:style>
  <w:style w:type="paragraph" w:customStyle="1" w:styleId="9">
    <w:name w:val="Основной текст (9)"/>
    <w:basedOn w:val="a"/>
    <w:uiPriority w:val="99"/>
    <w:rsid w:val="00722F6A"/>
    <w:pPr>
      <w:shd w:val="clear" w:color="auto" w:fill="FFFFFF"/>
      <w:spacing w:before="300" w:after="120" w:line="240" w:lineRule="atLeast"/>
    </w:pPr>
    <w:rPr>
      <w:sz w:val="12"/>
      <w:szCs w:val="12"/>
    </w:rPr>
  </w:style>
  <w:style w:type="character" w:customStyle="1" w:styleId="7">
    <w:name w:val="Основной текст (7)"/>
    <w:basedOn w:val="a0"/>
    <w:uiPriority w:val="99"/>
    <w:rsid w:val="00722F6A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70">
    <w:name w:val="Основной текст (7) + Курсив"/>
    <w:basedOn w:val="a0"/>
    <w:uiPriority w:val="99"/>
    <w:rsid w:val="00722F6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uiPriority w:val="99"/>
    <w:locked/>
    <w:rsid w:val="00722F6A"/>
    <w:rPr>
      <w:rFonts w:cs="Times New Roman"/>
      <w:i/>
      <w:iCs/>
      <w:color w:val="000000"/>
      <w:sz w:val="13"/>
      <w:szCs w:val="13"/>
      <w:lang w:eastAsia="ru-RU" w:bidi="ar-SA"/>
    </w:rPr>
  </w:style>
  <w:style w:type="paragraph" w:customStyle="1" w:styleId="8">
    <w:name w:val="Основной текст (8)"/>
    <w:basedOn w:val="a"/>
    <w:uiPriority w:val="99"/>
    <w:rsid w:val="00722F6A"/>
    <w:pPr>
      <w:shd w:val="clear" w:color="auto" w:fill="FFFFFF"/>
      <w:spacing w:after="300" w:line="240" w:lineRule="atLeast"/>
    </w:pPr>
    <w:rPr>
      <w:b/>
      <w:bCs/>
      <w:color w:val="000000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722F6A"/>
    <w:pPr>
      <w:shd w:val="clear" w:color="auto" w:fill="FFFFFF"/>
      <w:spacing w:before="240" w:after="120" w:line="240" w:lineRule="atLeast"/>
    </w:pPr>
    <w:rPr>
      <w:i/>
      <w:iCs/>
      <w:color w:val="000000"/>
      <w:sz w:val="13"/>
      <w:szCs w:val="13"/>
    </w:rPr>
  </w:style>
  <w:style w:type="paragraph" w:styleId="afa">
    <w:name w:val="endnote text"/>
    <w:basedOn w:val="a"/>
    <w:link w:val="afb"/>
    <w:uiPriority w:val="99"/>
    <w:semiHidden/>
    <w:unhideWhenUsed/>
    <w:rsid w:val="00552F3F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552F3F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52F3F"/>
    <w:rPr>
      <w:rFonts w:cs="Times New Roman"/>
      <w:vertAlign w:val="superscript"/>
    </w:rPr>
  </w:style>
  <w:style w:type="table" w:styleId="afd">
    <w:name w:val="Table Grid"/>
    <w:basedOn w:val="a1"/>
    <w:uiPriority w:val="59"/>
    <w:rsid w:val="00C61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%20&#1087;&#1088;&#1077;&#1076;&#1089;&#1077;&#1076;&#1072;&#1090;&#1077;&#1083;&#110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EEBF-FCF1-4131-AD9A-49677E7D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председателя комитета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2020-04-03T06:26:00Z</cp:lastPrinted>
  <dcterms:created xsi:type="dcterms:W3CDTF">2020-04-03T08:03:00Z</dcterms:created>
  <dcterms:modified xsi:type="dcterms:W3CDTF">2020-04-08T06:49:00Z</dcterms:modified>
</cp:coreProperties>
</file>